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2DF2B" w14:textId="77777777" w:rsidR="002C6AF9" w:rsidRPr="002C6AF9" w:rsidRDefault="002C6AF9" w:rsidP="002C6AF9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2C6AF9">
        <w:rPr>
          <w:rFonts w:ascii="Times New Roman" w:hAnsi="Times New Roman"/>
          <w:sz w:val="22"/>
          <w:szCs w:val="22"/>
        </w:rPr>
        <w:t>DICHIARAZIONE DELL’ENTE/IMPRESA OSPITANTE CON SEDE IN ITALIA PER TIROCINI CURRICULARI ED EXTRACURRICULARI da redigere su carta intestata)</w:t>
      </w:r>
    </w:p>
    <w:p w14:paraId="3E784492" w14:textId="77777777" w:rsidR="002C6AF9" w:rsidRPr="002C6AF9" w:rsidRDefault="002C6AF9" w:rsidP="002C6AF9">
      <w:pPr>
        <w:rPr>
          <w:rFonts w:ascii="Times New Roman" w:hAnsi="Times New Roman"/>
          <w:sz w:val="22"/>
          <w:szCs w:val="22"/>
        </w:rPr>
      </w:pPr>
    </w:p>
    <w:p w14:paraId="26EB679D" w14:textId="3054118D" w:rsidR="002C6AF9" w:rsidRPr="002C6AF9" w:rsidRDefault="002C6AF9" w:rsidP="002C6AF9">
      <w:pPr>
        <w:spacing w:line="360" w:lineRule="auto"/>
        <w:contextualSpacing/>
        <w:rPr>
          <w:rFonts w:ascii="Times New Roman" w:hAnsi="Times New Roman"/>
          <w:sz w:val="22"/>
          <w:szCs w:val="22"/>
        </w:rPr>
      </w:pPr>
      <w:r w:rsidRPr="002C6AF9">
        <w:rPr>
          <w:rFonts w:ascii="Times New Roman" w:hAnsi="Times New Roman"/>
          <w:sz w:val="22"/>
          <w:szCs w:val="22"/>
        </w:rPr>
        <w:t xml:space="preserve"> Il/la sottoscritto/a _____________________________________________</w:t>
      </w:r>
      <w:r>
        <w:rPr>
          <w:rFonts w:ascii="Times New Roman" w:hAnsi="Times New Roman"/>
          <w:sz w:val="22"/>
          <w:szCs w:val="22"/>
        </w:rPr>
        <w:t>_____</w:t>
      </w:r>
      <w:r w:rsidRPr="002C6AF9">
        <w:rPr>
          <w:rFonts w:ascii="Times New Roman" w:hAnsi="Times New Roman"/>
          <w:sz w:val="22"/>
          <w:szCs w:val="22"/>
        </w:rPr>
        <w:t xml:space="preserve"> in qualità di legale rappresentante dell’ente/impresa_____________________________________ relativamente al progetto di tirocinio del Sig./Dott./Sig.ra/Dott.ssa _________________________ ___________________nato/a __________________________ il __________ iscritto/</w:t>
      </w:r>
      <w:r w:rsidRPr="007E0E36">
        <w:rPr>
          <w:rFonts w:ascii="Times New Roman" w:hAnsi="Times New Roman"/>
          <w:sz w:val="22"/>
          <w:szCs w:val="22"/>
        </w:rPr>
        <w:t>al corso di studio (</w:t>
      </w:r>
      <w:r w:rsidRPr="007E0E36">
        <w:rPr>
          <w:rFonts w:ascii="Times New Roman" w:hAnsi="Times New Roman"/>
          <w:i/>
          <w:iCs/>
          <w:sz w:val="22"/>
          <w:szCs w:val="22"/>
        </w:rPr>
        <w:t>specificare quale)</w:t>
      </w:r>
      <w:r w:rsidRPr="007E0E36">
        <w:rPr>
          <w:rFonts w:ascii="Times New Roman" w:hAnsi="Times New Roman"/>
          <w:sz w:val="22"/>
          <w:szCs w:val="22"/>
        </w:rPr>
        <w:t xml:space="preserve"> in ________________________________________ </w:t>
      </w:r>
      <w:proofErr w:type="spellStart"/>
      <w:r w:rsidRPr="007E0E36">
        <w:rPr>
          <w:rFonts w:ascii="Times New Roman" w:hAnsi="Times New Roman"/>
          <w:sz w:val="22"/>
          <w:szCs w:val="22"/>
        </w:rPr>
        <w:t>matr</w:t>
      </w:r>
      <w:proofErr w:type="spellEnd"/>
      <w:r w:rsidRPr="007E0E36">
        <w:rPr>
          <w:rFonts w:ascii="Times New Roman" w:hAnsi="Times New Roman"/>
          <w:sz w:val="22"/>
          <w:szCs w:val="22"/>
        </w:rPr>
        <w:t>. n. __________/con titolo di studio (</w:t>
      </w:r>
      <w:r w:rsidRPr="007E0E36">
        <w:rPr>
          <w:rFonts w:ascii="Times New Roman" w:hAnsi="Times New Roman"/>
          <w:i/>
          <w:iCs/>
          <w:sz w:val="22"/>
          <w:szCs w:val="22"/>
        </w:rPr>
        <w:t>specificare quale)</w:t>
      </w:r>
      <w:r w:rsidRPr="002C6AF9">
        <w:rPr>
          <w:rFonts w:ascii="Times New Roman" w:hAnsi="Times New Roman"/>
          <w:sz w:val="22"/>
          <w:szCs w:val="22"/>
        </w:rPr>
        <w:t xml:space="preserve"> in _________________________________________ presso l’Università di Pisa </w:t>
      </w:r>
    </w:p>
    <w:p w14:paraId="2FF2ABF5" w14:textId="77777777" w:rsidR="002C6AF9" w:rsidRPr="002C6AF9" w:rsidRDefault="002C6AF9" w:rsidP="002C6AF9">
      <w:pPr>
        <w:spacing w:line="360" w:lineRule="auto"/>
        <w:contextualSpacing/>
        <w:jc w:val="center"/>
        <w:rPr>
          <w:rFonts w:ascii="Times New Roman" w:hAnsi="Times New Roman"/>
          <w:sz w:val="22"/>
          <w:szCs w:val="22"/>
        </w:rPr>
      </w:pPr>
      <w:r w:rsidRPr="002C6AF9">
        <w:rPr>
          <w:rFonts w:ascii="Times New Roman" w:hAnsi="Times New Roman"/>
          <w:sz w:val="22"/>
          <w:szCs w:val="22"/>
        </w:rPr>
        <w:t>Dichiara</w:t>
      </w:r>
    </w:p>
    <w:p w14:paraId="0BBB9925" w14:textId="77777777" w:rsidR="002C6AF9" w:rsidRPr="002C6AF9" w:rsidRDefault="002C6AF9" w:rsidP="002C6AF9">
      <w:pPr>
        <w:spacing w:line="360" w:lineRule="auto"/>
        <w:contextualSpacing/>
        <w:rPr>
          <w:rFonts w:ascii="Times New Roman" w:hAnsi="Times New Roman"/>
          <w:sz w:val="22"/>
          <w:szCs w:val="22"/>
        </w:rPr>
      </w:pPr>
      <w:r w:rsidRPr="002C6AF9">
        <w:rPr>
          <w:rFonts w:ascii="Times New Roman" w:hAnsi="Times New Roman"/>
          <w:sz w:val="22"/>
          <w:szCs w:val="22"/>
        </w:rPr>
        <w:t xml:space="preserve"> - che l’ente/impresa____________________________________________ rispetta i Protocolli di sicurezza stabiliti dallo Stato e dalla Regione o ha adottato un proprio Protocollo di sicurezza nel rispetto delle linee nazionali e regionali (DPCM e ordinanze regionali);</w:t>
      </w:r>
    </w:p>
    <w:p w14:paraId="36EECA54" w14:textId="77777777" w:rsidR="002C6AF9" w:rsidRPr="002C6AF9" w:rsidRDefault="002C6AF9" w:rsidP="002C6AF9">
      <w:pPr>
        <w:spacing w:line="360" w:lineRule="auto"/>
        <w:contextualSpacing/>
        <w:rPr>
          <w:rFonts w:ascii="Times New Roman" w:hAnsi="Times New Roman"/>
          <w:sz w:val="22"/>
          <w:szCs w:val="22"/>
        </w:rPr>
      </w:pPr>
      <w:r w:rsidRPr="002C6AF9">
        <w:rPr>
          <w:rFonts w:ascii="Times New Roman" w:hAnsi="Times New Roman"/>
          <w:sz w:val="22"/>
          <w:szCs w:val="22"/>
        </w:rPr>
        <w:t xml:space="preserve"> - di allegare alla presente copia del Protocollo aziendale di prevenzione Covid-19 di cui il soggetto ospitante si è dotato, ovvero delle Istruzioni operative di sicurezza eventualmente integrate nel DVR già presente. </w:t>
      </w:r>
    </w:p>
    <w:p w14:paraId="01D4C09A" w14:textId="77777777" w:rsidR="002C6AF9" w:rsidRPr="002C6AF9" w:rsidRDefault="002C6AF9" w:rsidP="002C6AF9">
      <w:pPr>
        <w:spacing w:line="360" w:lineRule="auto"/>
        <w:contextualSpacing/>
        <w:jc w:val="center"/>
        <w:rPr>
          <w:rFonts w:ascii="Times New Roman" w:hAnsi="Times New Roman"/>
          <w:sz w:val="22"/>
          <w:szCs w:val="22"/>
        </w:rPr>
      </w:pPr>
      <w:r w:rsidRPr="002C6AF9">
        <w:rPr>
          <w:rFonts w:ascii="Times New Roman" w:hAnsi="Times New Roman"/>
          <w:sz w:val="22"/>
          <w:szCs w:val="22"/>
        </w:rPr>
        <w:t>A tal fine si impegna</w:t>
      </w:r>
    </w:p>
    <w:p w14:paraId="59ED7D61" w14:textId="77777777" w:rsidR="002C6AF9" w:rsidRPr="002C6AF9" w:rsidRDefault="002C6AF9" w:rsidP="002C6AF9">
      <w:pPr>
        <w:spacing w:line="360" w:lineRule="auto"/>
        <w:contextualSpacing/>
        <w:rPr>
          <w:rFonts w:ascii="Times New Roman" w:hAnsi="Times New Roman"/>
          <w:sz w:val="22"/>
          <w:szCs w:val="22"/>
        </w:rPr>
      </w:pPr>
      <w:r w:rsidRPr="002C6AF9">
        <w:rPr>
          <w:rFonts w:ascii="Times New Roman" w:hAnsi="Times New Roman"/>
          <w:sz w:val="22"/>
          <w:szCs w:val="22"/>
        </w:rPr>
        <w:t xml:space="preserve"> - ad applicare, per il/la tirocinante, le stesse misure di carattere sanitario previste per il personale, in applicazione di quanto previsto dal decreto legislativo 9 aprile 2008, n. 81 che all’art. 2 equipara il tirocinante al lavoratore, ai fini ed agli effetti delle disposizioni di cui al citato decreto legislativo;</w:t>
      </w:r>
    </w:p>
    <w:p w14:paraId="06EFDD3E" w14:textId="77777777" w:rsidR="002C6AF9" w:rsidRPr="002C6AF9" w:rsidRDefault="002C6AF9" w:rsidP="002C6AF9">
      <w:pPr>
        <w:spacing w:line="360" w:lineRule="auto"/>
        <w:contextualSpacing/>
        <w:rPr>
          <w:rFonts w:ascii="Times New Roman" w:hAnsi="Times New Roman"/>
          <w:sz w:val="22"/>
          <w:szCs w:val="22"/>
        </w:rPr>
      </w:pPr>
      <w:r w:rsidRPr="002C6AF9">
        <w:rPr>
          <w:rFonts w:ascii="Times New Roman" w:hAnsi="Times New Roman"/>
          <w:sz w:val="22"/>
          <w:szCs w:val="22"/>
        </w:rPr>
        <w:t xml:space="preserve"> - a fornire al/la tirocinante un’adeguata informazione sulle prescrizioni previste per la sicurezza sanitaria dai Protocolli di sicurezza applicati per i lavoratori;</w:t>
      </w:r>
    </w:p>
    <w:p w14:paraId="3B074653" w14:textId="77777777" w:rsidR="002C6AF9" w:rsidRPr="002C6AF9" w:rsidRDefault="002C6AF9" w:rsidP="002C6AF9">
      <w:pPr>
        <w:spacing w:line="360" w:lineRule="auto"/>
        <w:contextualSpacing/>
        <w:rPr>
          <w:rFonts w:ascii="Times New Roman" w:hAnsi="Times New Roman"/>
          <w:sz w:val="22"/>
          <w:szCs w:val="22"/>
        </w:rPr>
      </w:pPr>
      <w:r w:rsidRPr="002C6AF9">
        <w:rPr>
          <w:rFonts w:ascii="Times New Roman" w:hAnsi="Times New Roman"/>
          <w:sz w:val="22"/>
          <w:szCs w:val="22"/>
        </w:rPr>
        <w:t xml:space="preserve">- a fornire al tirocinante un’adeguata informazione sulla normativa in materia di salute e sicurezza nei luoghi di lavoro e sulle prescrizioni previste per la sicurezza sanitaria dai protocolli Covid-19 applicati ai lavoratori; </w:t>
      </w:r>
    </w:p>
    <w:p w14:paraId="2121BDD7" w14:textId="77777777" w:rsidR="002C6AF9" w:rsidRPr="002C6AF9" w:rsidRDefault="002C6AF9" w:rsidP="002C6AF9">
      <w:pPr>
        <w:spacing w:line="360" w:lineRule="auto"/>
        <w:contextualSpacing/>
        <w:rPr>
          <w:rFonts w:ascii="Times New Roman" w:hAnsi="Times New Roman"/>
          <w:sz w:val="22"/>
          <w:szCs w:val="22"/>
        </w:rPr>
      </w:pPr>
      <w:r w:rsidRPr="002C6AF9">
        <w:rPr>
          <w:rFonts w:ascii="Times New Roman" w:hAnsi="Times New Roman"/>
          <w:sz w:val="22"/>
          <w:szCs w:val="22"/>
        </w:rPr>
        <w:t xml:space="preserve"> - a informare tempestivamente - e comunque entro 3 giorni - l’Università di Pisa di ogni evento legato al contagio Covid-19 che possa interessare direttamente o indirettamente il/la tirocinante;</w:t>
      </w:r>
    </w:p>
    <w:p w14:paraId="267C92DC" w14:textId="77777777" w:rsidR="002C6AF9" w:rsidRPr="002C6AF9" w:rsidRDefault="002C6AF9" w:rsidP="002C6AF9">
      <w:pPr>
        <w:spacing w:line="360" w:lineRule="auto"/>
        <w:contextualSpacing/>
        <w:rPr>
          <w:rFonts w:ascii="Times New Roman" w:hAnsi="Times New Roman"/>
          <w:sz w:val="22"/>
          <w:szCs w:val="22"/>
        </w:rPr>
      </w:pPr>
      <w:r w:rsidRPr="002C6AF9">
        <w:rPr>
          <w:rFonts w:ascii="Times New Roman" w:hAnsi="Times New Roman"/>
          <w:sz w:val="22"/>
          <w:szCs w:val="22"/>
        </w:rPr>
        <w:t xml:space="preserve"> - a richiedere la sospensione del tirocinio, secondo le modalità consuete, qualora fosse necessario l’allontanamento del tirocinante dalla sede operativa per cause inerenti il Covid-19.</w:t>
      </w:r>
    </w:p>
    <w:p w14:paraId="141ACCC7" w14:textId="77777777" w:rsidR="002C6AF9" w:rsidRPr="002C6AF9" w:rsidRDefault="002C6AF9" w:rsidP="002C6AF9">
      <w:pPr>
        <w:spacing w:line="360" w:lineRule="auto"/>
        <w:contextualSpacing/>
        <w:jc w:val="center"/>
        <w:rPr>
          <w:rFonts w:ascii="Times New Roman" w:hAnsi="Times New Roman"/>
          <w:sz w:val="22"/>
          <w:szCs w:val="22"/>
        </w:rPr>
      </w:pPr>
      <w:r w:rsidRPr="002C6AF9">
        <w:rPr>
          <w:rFonts w:ascii="Times New Roman" w:hAnsi="Times New Roman"/>
          <w:sz w:val="22"/>
          <w:szCs w:val="22"/>
        </w:rPr>
        <w:t>Riconosce</w:t>
      </w:r>
    </w:p>
    <w:p w14:paraId="06F684C9" w14:textId="384F4D64" w:rsidR="002C6AF9" w:rsidRDefault="002C6AF9" w:rsidP="002C6AF9">
      <w:pPr>
        <w:spacing w:line="360" w:lineRule="auto"/>
        <w:contextualSpacing/>
        <w:rPr>
          <w:rFonts w:ascii="Times New Roman" w:hAnsi="Times New Roman"/>
          <w:sz w:val="22"/>
          <w:szCs w:val="22"/>
        </w:rPr>
      </w:pPr>
      <w:r w:rsidRPr="002C6AF9">
        <w:rPr>
          <w:rFonts w:ascii="Times New Roman" w:hAnsi="Times New Roman"/>
          <w:sz w:val="22"/>
          <w:szCs w:val="22"/>
        </w:rPr>
        <w:t>che l’ente/impresa ospitante è l’unico responsabile in tutte le sedi (amministrativa, civile e penale) per l’eventuale contagio da Covid-19 del/la tirocinante, qualora venga accertato che il contagio è derivato dall’omessa applicazione delle misure di sicurezza da parte dell’ente stesso.</w:t>
      </w:r>
    </w:p>
    <w:p w14:paraId="687E35DA" w14:textId="4FDCF394" w:rsidR="002C6AF9" w:rsidRDefault="002C6AF9" w:rsidP="002C6AF9">
      <w:pPr>
        <w:rPr>
          <w:rFonts w:ascii="Times New Roman" w:hAnsi="Times New Roman"/>
          <w:sz w:val="22"/>
          <w:szCs w:val="22"/>
        </w:rPr>
      </w:pPr>
      <w:r w:rsidRPr="002C6AF9">
        <w:rPr>
          <w:rFonts w:ascii="Times New Roman" w:hAnsi="Times New Roman"/>
          <w:sz w:val="22"/>
          <w:szCs w:val="22"/>
        </w:rPr>
        <w:t xml:space="preserve">DATA </w:t>
      </w:r>
    </w:p>
    <w:p w14:paraId="6A7941A4" w14:textId="77777777" w:rsidR="007E0E36" w:rsidRDefault="007E0E36" w:rsidP="002C6AF9">
      <w:pPr>
        <w:rPr>
          <w:rFonts w:ascii="Times New Roman" w:hAnsi="Times New Roman"/>
          <w:sz w:val="22"/>
          <w:szCs w:val="22"/>
        </w:rPr>
      </w:pPr>
    </w:p>
    <w:p w14:paraId="6F5BF7EB" w14:textId="45920AB8" w:rsidR="002C6AF9" w:rsidRPr="002C6AF9" w:rsidRDefault="002C6AF9" w:rsidP="002C6AF9">
      <w:pPr>
        <w:rPr>
          <w:rFonts w:ascii="Times New Roman" w:hAnsi="Times New Roman"/>
          <w:sz w:val="22"/>
          <w:szCs w:val="22"/>
        </w:rPr>
      </w:pPr>
      <w:r w:rsidRPr="002C6AF9">
        <w:rPr>
          <w:rFonts w:ascii="Times New Roman" w:hAnsi="Times New Roman"/>
          <w:sz w:val="22"/>
          <w:szCs w:val="22"/>
        </w:rPr>
        <w:t>FIRMA DEL LEGALE RAPPRESENTANTE O SUO DELEGATO</w:t>
      </w:r>
    </w:p>
    <w:sectPr w:rsidR="002C6AF9" w:rsidRPr="002C6AF9" w:rsidSect="00160ECC">
      <w:footerReference w:type="default" r:id="rId11"/>
      <w:footerReference w:type="first" r:id="rId12"/>
      <w:pgSz w:w="11900" w:h="16840"/>
      <w:pgMar w:top="2835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EB2AB" w14:textId="77777777" w:rsidR="00EC458E" w:rsidRDefault="00EC458E" w:rsidP="00D96F69">
      <w:r>
        <w:separator/>
      </w:r>
    </w:p>
  </w:endnote>
  <w:endnote w:type="continuationSeparator" w:id="0">
    <w:p w14:paraId="4A64A958" w14:textId="77777777" w:rsidR="00EC458E" w:rsidRDefault="00EC458E" w:rsidP="00D96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5DEDA" w14:textId="0E55E772" w:rsidR="009752EF" w:rsidRDefault="009752EF" w:rsidP="00031C73">
    <w:pPr>
      <w:pStyle w:val="Pidipagina"/>
      <w:tabs>
        <w:tab w:val="clear" w:pos="4819"/>
        <w:tab w:val="clear" w:pos="9638"/>
        <w:tab w:val="left" w:pos="160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C74B7" w14:textId="579342D9" w:rsidR="009752EF" w:rsidRDefault="009752EF" w:rsidP="00031C73">
    <w:pPr>
      <w:pStyle w:val="Pidipagina"/>
      <w:tabs>
        <w:tab w:val="center" w:pos="14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C8AC1" w14:textId="77777777" w:rsidR="00EC458E" w:rsidRDefault="00EC458E" w:rsidP="00D96F69">
      <w:r>
        <w:separator/>
      </w:r>
    </w:p>
  </w:footnote>
  <w:footnote w:type="continuationSeparator" w:id="0">
    <w:p w14:paraId="00EE40CA" w14:textId="77777777" w:rsidR="00EC458E" w:rsidRDefault="00EC458E" w:rsidP="00D96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2ACF"/>
    <w:multiLevelType w:val="hybridMultilevel"/>
    <w:tmpl w:val="A140BB3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7A47"/>
    <w:multiLevelType w:val="hybridMultilevel"/>
    <w:tmpl w:val="89AAAD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86C20"/>
    <w:multiLevelType w:val="hybridMultilevel"/>
    <w:tmpl w:val="B89E13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D1260"/>
    <w:multiLevelType w:val="hybridMultilevel"/>
    <w:tmpl w:val="BBE8524C"/>
    <w:lvl w:ilvl="0" w:tplc="F49C91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D626A"/>
    <w:multiLevelType w:val="hybridMultilevel"/>
    <w:tmpl w:val="895E6A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91190"/>
    <w:multiLevelType w:val="hybridMultilevel"/>
    <w:tmpl w:val="7FCE7BD0"/>
    <w:lvl w:ilvl="0" w:tplc="580C2566">
      <w:start w:val="1"/>
      <w:numFmt w:val="lowerLetter"/>
      <w:lvlText w:val="%1)"/>
      <w:lvlJc w:val="left"/>
      <w:pPr>
        <w:ind w:left="1500" w:hanging="360"/>
      </w:pPr>
      <w:rPr>
        <w:rFonts w:ascii="Times New Roman" w:eastAsia="MS Mincho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19DC5032"/>
    <w:multiLevelType w:val="hybridMultilevel"/>
    <w:tmpl w:val="938E5B68"/>
    <w:lvl w:ilvl="0" w:tplc="B52018B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922C6"/>
    <w:multiLevelType w:val="hybridMultilevel"/>
    <w:tmpl w:val="9C2E3E7A"/>
    <w:lvl w:ilvl="0" w:tplc="0410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" w15:restartNumberingAfterBreak="0">
    <w:nsid w:val="1EDA4504"/>
    <w:multiLevelType w:val="hybridMultilevel"/>
    <w:tmpl w:val="0B3A16F4"/>
    <w:lvl w:ilvl="0" w:tplc="54883784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A0416"/>
    <w:multiLevelType w:val="hybridMultilevel"/>
    <w:tmpl w:val="7FD6B3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16AB0"/>
    <w:multiLevelType w:val="hybridMultilevel"/>
    <w:tmpl w:val="65D8A0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41B6C"/>
    <w:multiLevelType w:val="hybridMultilevel"/>
    <w:tmpl w:val="B5620CF2"/>
    <w:lvl w:ilvl="0" w:tplc="04463886">
      <w:start w:val="1"/>
      <w:numFmt w:val="lowerLetter"/>
      <w:lvlText w:val="%1)"/>
      <w:lvlJc w:val="left"/>
      <w:pPr>
        <w:ind w:left="1500" w:hanging="360"/>
      </w:pPr>
      <w:rPr>
        <w:rFonts w:ascii="Times New Roman" w:eastAsia="MS Mincho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26E26E26"/>
    <w:multiLevelType w:val="hybridMultilevel"/>
    <w:tmpl w:val="68366A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657DD"/>
    <w:multiLevelType w:val="hybridMultilevel"/>
    <w:tmpl w:val="DB7E23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24F51"/>
    <w:multiLevelType w:val="hybridMultilevel"/>
    <w:tmpl w:val="3D880B5E"/>
    <w:lvl w:ilvl="0" w:tplc="18D85640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837AF"/>
    <w:multiLevelType w:val="hybridMultilevel"/>
    <w:tmpl w:val="C8889DDA"/>
    <w:lvl w:ilvl="0" w:tplc="33A817A2">
      <w:start w:val="1"/>
      <w:numFmt w:val="decimal"/>
      <w:lvlText w:val="%1."/>
      <w:lvlJc w:val="left"/>
      <w:pPr>
        <w:ind w:left="679" w:hanging="567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  <w:lang w:val="it-IT" w:eastAsia="it-IT" w:bidi="it-IT"/>
      </w:rPr>
    </w:lvl>
    <w:lvl w:ilvl="1" w:tplc="1A905C74">
      <w:numFmt w:val="bullet"/>
      <w:lvlText w:val="-"/>
      <w:lvlJc w:val="left"/>
      <w:pPr>
        <w:ind w:left="833" w:hanging="360"/>
      </w:pPr>
      <w:rPr>
        <w:rFonts w:ascii="Calibri" w:eastAsia="Calibri" w:hAnsi="Calibri" w:cs="Calibri" w:hint="default"/>
        <w:spacing w:val="-7"/>
        <w:w w:val="100"/>
        <w:sz w:val="24"/>
        <w:szCs w:val="24"/>
        <w:lang w:val="it-IT" w:eastAsia="it-IT" w:bidi="it-IT"/>
      </w:rPr>
    </w:lvl>
    <w:lvl w:ilvl="2" w:tplc="5ED8E24C">
      <w:numFmt w:val="bullet"/>
      <w:lvlText w:val="•"/>
      <w:lvlJc w:val="left"/>
      <w:pPr>
        <w:ind w:left="1842" w:hanging="360"/>
      </w:pPr>
      <w:rPr>
        <w:rFonts w:hint="default"/>
        <w:lang w:val="it-IT" w:eastAsia="it-IT" w:bidi="it-IT"/>
      </w:rPr>
    </w:lvl>
    <w:lvl w:ilvl="3" w:tplc="11CC335C">
      <w:numFmt w:val="bullet"/>
      <w:lvlText w:val="•"/>
      <w:lvlJc w:val="left"/>
      <w:pPr>
        <w:ind w:left="2845" w:hanging="360"/>
      </w:pPr>
      <w:rPr>
        <w:rFonts w:hint="default"/>
        <w:lang w:val="it-IT" w:eastAsia="it-IT" w:bidi="it-IT"/>
      </w:rPr>
    </w:lvl>
    <w:lvl w:ilvl="4" w:tplc="BA96C116">
      <w:numFmt w:val="bullet"/>
      <w:lvlText w:val="•"/>
      <w:lvlJc w:val="left"/>
      <w:pPr>
        <w:ind w:left="3848" w:hanging="360"/>
      </w:pPr>
      <w:rPr>
        <w:rFonts w:hint="default"/>
        <w:lang w:val="it-IT" w:eastAsia="it-IT" w:bidi="it-IT"/>
      </w:rPr>
    </w:lvl>
    <w:lvl w:ilvl="5" w:tplc="E1066290">
      <w:numFmt w:val="bullet"/>
      <w:lvlText w:val="•"/>
      <w:lvlJc w:val="left"/>
      <w:pPr>
        <w:ind w:left="4851" w:hanging="360"/>
      </w:pPr>
      <w:rPr>
        <w:rFonts w:hint="default"/>
        <w:lang w:val="it-IT" w:eastAsia="it-IT" w:bidi="it-IT"/>
      </w:rPr>
    </w:lvl>
    <w:lvl w:ilvl="6" w:tplc="9C0ABBA6">
      <w:numFmt w:val="bullet"/>
      <w:lvlText w:val="•"/>
      <w:lvlJc w:val="left"/>
      <w:pPr>
        <w:ind w:left="5854" w:hanging="360"/>
      </w:pPr>
      <w:rPr>
        <w:rFonts w:hint="default"/>
        <w:lang w:val="it-IT" w:eastAsia="it-IT" w:bidi="it-IT"/>
      </w:rPr>
    </w:lvl>
    <w:lvl w:ilvl="7" w:tplc="526424C6">
      <w:numFmt w:val="bullet"/>
      <w:lvlText w:val="•"/>
      <w:lvlJc w:val="left"/>
      <w:pPr>
        <w:ind w:left="6857" w:hanging="360"/>
      </w:pPr>
      <w:rPr>
        <w:rFonts w:hint="default"/>
        <w:lang w:val="it-IT" w:eastAsia="it-IT" w:bidi="it-IT"/>
      </w:rPr>
    </w:lvl>
    <w:lvl w:ilvl="8" w:tplc="428C62B6">
      <w:numFmt w:val="bullet"/>
      <w:lvlText w:val="•"/>
      <w:lvlJc w:val="left"/>
      <w:pPr>
        <w:ind w:left="7860" w:hanging="360"/>
      </w:pPr>
      <w:rPr>
        <w:rFonts w:hint="default"/>
        <w:lang w:val="it-IT" w:eastAsia="it-IT" w:bidi="it-IT"/>
      </w:rPr>
    </w:lvl>
  </w:abstractNum>
  <w:abstractNum w:abstractNumId="16" w15:restartNumberingAfterBreak="0">
    <w:nsid w:val="337B3254"/>
    <w:multiLevelType w:val="hybridMultilevel"/>
    <w:tmpl w:val="944A4F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012C1"/>
    <w:multiLevelType w:val="hybridMultilevel"/>
    <w:tmpl w:val="4BB84C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AF1842"/>
    <w:multiLevelType w:val="hybridMultilevel"/>
    <w:tmpl w:val="F18E8B82"/>
    <w:lvl w:ilvl="0" w:tplc="FCCCCE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943070"/>
    <w:multiLevelType w:val="hybridMultilevel"/>
    <w:tmpl w:val="3AAA0644"/>
    <w:lvl w:ilvl="0" w:tplc="13BA368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D93DD0"/>
    <w:multiLevelType w:val="hybridMultilevel"/>
    <w:tmpl w:val="A9E2F0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B00780"/>
    <w:multiLevelType w:val="hybridMultilevel"/>
    <w:tmpl w:val="8FA2C7E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987B8F"/>
    <w:multiLevelType w:val="hybridMultilevel"/>
    <w:tmpl w:val="8836E6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0D4692"/>
    <w:multiLevelType w:val="hybridMultilevel"/>
    <w:tmpl w:val="3962EB26"/>
    <w:lvl w:ilvl="0" w:tplc="F6F231FA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pacing w:val="0"/>
        <w:kern w:val="0"/>
        <w14:cntxtAlts w14:val="0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68653A"/>
    <w:multiLevelType w:val="hybridMultilevel"/>
    <w:tmpl w:val="F7065C8C"/>
    <w:lvl w:ilvl="0" w:tplc="CF129EA6">
      <w:start w:val="1"/>
      <w:numFmt w:val="lowerLetter"/>
      <w:lvlText w:val="%1)"/>
      <w:lvlJc w:val="left"/>
      <w:pPr>
        <w:ind w:left="1500" w:hanging="360"/>
      </w:pPr>
      <w:rPr>
        <w:rFonts w:ascii="Times New Roman" w:eastAsia="MS Mincho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564E4378"/>
    <w:multiLevelType w:val="hybridMultilevel"/>
    <w:tmpl w:val="BF5A72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7C3AF3"/>
    <w:multiLevelType w:val="hybridMultilevel"/>
    <w:tmpl w:val="ACBE86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71565E"/>
    <w:multiLevelType w:val="hybridMultilevel"/>
    <w:tmpl w:val="7A30E3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3942D3"/>
    <w:multiLevelType w:val="hybridMultilevel"/>
    <w:tmpl w:val="497807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DA2303"/>
    <w:multiLevelType w:val="hybridMultilevel"/>
    <w:tmpl w:val="7C56701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F0D8B"/>
    <w:multiLevelType w:val="hybridMultilevel"/>
    <w:tmpl w:val="E348C0B6"/>
    <w:lvl w:ilvl="0" w:tplc="8EEA23BA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AE00C0"/>
    <w:multiLevelType w:val="hybridMultilevel"/>
    <w:tmpl w:val="C4127D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6D18B5"/>
    <w:multiLevelType w:val="hybridMultilevel"/>
    <w:tmpl w:val="B6E2A4CE"/>
    <w:lvl w:ilvl="0" w:tplc="F0E2C25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914250"/>
    <w:multiLevelType w:val="hybridMultilevel"/>
    <w:tmpl w:val="3214AD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320FF9"/>
    <w:multiLevelType w:val="hybridMultilevel"/>
    <w:tmpl w:val="FB0811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FF5949"/>
    <w:multiLevelType w:val="hybridMultilevel"/>
    <w:tmpl w:val="8382BA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3D0B6C"/>
    <w:multiLevelType w:val="hybridMultilevel"/>
    <w:tmpl w:val="8FBCBE9C"/>
    <w:lvl w:ilvl="0" w:tplc="FE1636E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617F66"/>
    <w:multiLevelType w:val="hybridMultilevel"/>
    <w:tmpl w:val="25101A12"/>
    <w:lvl w:ilvl="0" w:tplc="0EE6D4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35"/>
  </w:num>
  <w:num w:numId="4">
    <w:abstractNumId w:val="13"/>
  </w:num>
  <w:num w:numId="5">
    <w:abstractNumId w:val="12"/>
  </w:num>
  <w:num w:numId="6">
    <w:abstractNumId w:val="29"/>
  </w:num>
  <w:num w:numId="7">
    <w:abstractNumId w:val="26"/>
  </w:num>
  <w:num w:numId="8">
    <w:abstractNumId w:val="21"/>
  </w:num>
  <w:num w:numId="9">
    <w:abstractNumId w:val="28"/>
  </w:num>
  <w:num w:numId="10">
    <w:abstractNumId w:val="1"/>
  </w:num>
  <w:num w:numId="11">
    <w:abstractNumId w:val="16"/>
  </w:num>
  <w:num w:numId="12">
    <w:abstractNumId w:val="2"/>
  </w:num>
  <w:num w:numId="13">
    <w:abstractNumId w:val="25"/>
  </w:num>
  <w:num w:numId="14">
    <w:abstractNumId w:val="17"/>
  </w:num>
  <w:num w:numId="15">
    <w:abstractNumId w:val="24"/>
  </w:num>
  <w:num w:numId="16">
    <w:abstractNumId w:val="8"/>
  </w:num>
  <w:num w:numId="17">
    <w:abstractNumId w:val="11"/>
  </w:num>
  <w:num w:numId="18">
    <w:abstractNumId w:val="5"/>
  </w:num>
  <w:num w:numId="19">
    <w:abstractNumId w:val="3"/>
  </w:num>
  <w:num w:numId="20">
    <w:abstractNumId w:val="34"/>
  </w:num>
  <w:num w:numId="21">
    <w:abstractNumId w:val="36"/>
  </w:num>
  <w:num w:numId="22">
    <w:abstractNumId w:val="0"/>
  </w:num>
  <w:num w:numId="23">
    <w:abstractNumId w:val="4"/>
  </w:num>
  <w:num w:numId="24">
    <w:abstractNumId w:val="20"/>
  </w:num>
  <w:num w:numId="25">
    <w:abstractNumId w:val="27"/>
  </w:num>
  <w:num w:numId="26">
    <w:abstractNumId w:val="33"/>
  </w:num>
  <w:num w:numId="27">
    <w:abstractNumId w:val="30"/>
  </w:num>
  <w:num w:numId="28">
    <w:abstractNumId w:val="23"/>
  </w:num>
  <w:num w:numId="29">
    <w:abstractNumId w:val="7"/>
  </w:num>
  <w:num w:numId="30">
    <w:abstractNumId w:val="15"/>
  </w:num>
  <w:num w:numId="31">
    <w:abstractNumId w:val="14"/>
  </w:num>
  <w:num w:numId="32">
    <w:abstractNumId w:val="6"/>
  </w:num>
  <w:num w:numId="33">
    <w:abstractNumId w:val="32"/>
  </w:num>
  <w:num w:numId="34">
    <w:abstractNumId w:val="31"/>
  </w:num>
  <w:num w:numId="35">
    <w:abstractNumId w:val="19"/>
  </w:num>
  <w:num w:numId="36">
    <w:abstractNumId w:val="10"/>
  </w:num>
  <w:num w:numId="37">
    <w:abstractNumId w:val="37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283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373"/>
    <w:rsid w:val="00004E1C"/>
    <w:rsid w:val="00014745"/>
    <w:rsid w:val="00017C09"/>
    <w:rsid w:val="00031C73"/>
    <w:rsid w:val="00032F0E"/>
    <w:rsid w:val="00033A86"/>
    <w:rsid w:val="00036BBC"/>
    <w:rsid w:val="00037B36"/>
    <w:rsid w:val="0004234C"/>
    <w:rsid w:val="000517B7"/>
    <w:rsid w:val="00060F95"/>
    <w:rsid w:val="00062F52"/>
    <w:rsid w:val="00064BAD"/>
    <w:rsid w:val="00066DD0"/>
    <w:rsid w:val="000702BF"/>
    <w:rsid w:val="0007138A"/>
    <w:rsid w:val="00077937"/>
    <w:rsid w:val="00082070"/>
    <w:rsid w:val="00085882"/>
    <w:rsid w:val="000909A7"/>
    <w:rsid w:val="000950AD"/>
    <w:rsid w:val="00097C66"/>
    <w:rsid w:val="000B1C25"/>
    <w:rsid w:val="000D213F"/>
    <w:rsid w:val="000D3BD2"/>
    <w:rsid w:val="000E0E06"/>
    <w:rsid w:val="000F1C87"/>
    <w:rsid w:val="000F4C88"/>
    <w:rsid w:val="000F570F"/>
    <w:rsid w:val="000F5743"/>
    <w:rsid w:val="00104CE7"/>
    <w:rsid w:val="001065C5"/>
    <w:rsid w:val="001075DE"/>
    <w:rsid w:val="001076DC"/>
    <w:rsid w:val="00135154"/>
    <w:rsid w:val="00142137"/>
    <w:rsid w:val="001463F9"/>
    <w:rsid w:val="00147922"/>
    <w:rsid w:val="001505C0"/>
    <w:rsid w:val="001562C8"/>
    <w:rsid w:val="0016019A"/>
    <w:rsid w:val="0016030D"/>
    <w:rsid w:val="00160ECC"/>
    <w:rsid w:val="00162EED"/>
    <w:rsid w:val="00163AAF"/>
    <w:rsid w:val="00163D4D"/>
    <w:rsid w:val="00171EAD"/>
    <w:rsid w:val="00184C71"/>
    <w:rsid w:val="001852C7"/>
    <w:rsid w:val="00192A6B"/>
    <w:rsid w:val="001A0B30"/>
    <w:rsid w:val="001A1907"/>
    <w:rsid w:val="001B1BE0"/>
    <w:rsid w:val="001C0F53"/>
    <w:rsid w:val="001C503A"/>
    <w:rsid w:val="001C533C"/>
    <w:rsid w:val="001C58DA"/>
    <w:rsid w:val="001D3F42"/>
    <w:rsid w:val="001D489E"/>
    <w:rsid w:val="001D71DA"/>
    <w:rsid w:val="001E17F7"/>
    <w:rsid w:val="001E2EAE"/>
    <w:rsid w:val="001E4853"/>
    <w:rsid w:val="001F25BB"/>
    <w:rsid w:val="001F2A9D"/>
    <w:rsid w:val="001F3AFC"/>
    <w:rsid w:val="001F5811"/>
    <w:rsid w:val="0020483C"/>
    <w:rsid w:val="00206E64"/>
    <w:rsid w:val="0021322F"/>
    <w:rsid w:val="002262BC"/>
    <w:rsid w:val="002324B3"/>
    <w:rsid w:val="0023368D"/>
    <w:rsid w:val="002406AD"/>
    <w:rsid w:val="00241A31"/>
    <w:rsid w:val="00246DE1"/>
    <w:rsid w:val="002471EA"/>
    <w:rsid w:val="002528AF"/>
    <w:rsid w:val="00255CB2"/>
    <w:rsid w:val="00263BFF"/>
    <w:rsid w:val="00265EF0"/>
    <w:rsid w:val="00293CF7"/>
    <w:rsid w:val="00294A9B"/>
    <w:rsid w:val="00294F6C"/>
    <w:rsid w:val="002962F7"/>
    <w:rsid w:val="002A2409"/>
    <w:rsid w:val="002A6B4C"/>
    <w:rsid w:val="002A7B3C"/>
    <w:rsid w:val="002B112F"/>
    <w:rsid w:val="002B225F"/>
    <w:rsid w:val="002C6AF9"/>
    <w:rsid w:val="002D0317"/>
    <w:rsid w:val="002D3BA1"/>
    <w:rsid w:val="002E1507"/>
    <w:rsid w:val="002E4065"/>
    <w:rsid w:val="002F386C"/>
    <w:rsid w:val="00303179"/>
    <w:rsid w:val="003045BE"/>
    <w:rsid w:val="00305134"/>
    <w:rsid w:val="00306411"/>
    <w:rsid w:val="00316A86"/>
    <w:rsid w:val="0031795F"/>
    <w:rsid w:val="0032092D"/>
    <w:rsid w:val="0032366C"/>
    <w:rsid w:val="00325F47"/>
    <w:rsid w:val="00326D9C"/>
    <w:rsid w:val="00331C61"/>
    <w:rsid w:val="00337C75"/>
    <w:rsid w:val="003454CA"/>
    <w:rsid w:val="00352021"/>
    <w:rsid w:val="003523A2"/>
    <w:rsid w:val="00353EA3"/>
    <w:rsid w:val="0036009F"/>
    <w:rsid w:val="00363704"/>
    <w:rsid w:val="00363D62"/>
    <w:rsid w:val="003654DA"/>
    <w:rsid w:val="00366564"/>
    <w:rsid w:val="00366E50"/>
    <w:rsid w:val="00371DCE"/>
    <w:rsid w:val="00371EAD"/>
    <w:rsid w:val="00374187"/>
    <w:rsid w:val="00380092"/>
    <w:rsid w:val="003940AA"/>
    <w:rsid w:val="003969D1"/>
    <w:rsid w:val="003A0C61"/>
    <w:rsid w:val="003A59A2"/>
    <w:rsid w:val="003B0B83"/>
    <w:rsid w:val="003B3DE1"/>
    <w:rsid w:val="003B753C"/>
    <w:rsid w:val="003B7C9B"/>
    <w:rsid w:val="003C5106"/>
    <w:rsid w:val="003D60EE"/>
    <w:rsid w:val="003E0AEE"/>
    <w:rsid w:val="003F0315"/>
    <w:rsid w:val="003F66B1"/>
    <w:rsid w:val="003F6ACC"/>
    <w:rsid w:val="004131DD"/>
    <w:rsid w:val="0041332D"/>
    <w:rsid w:val="00422EC1"/>
    <w:rsid w:val="004233B3"/>
    <w:rsid w:val="004307E8"/>
    <w:rsid w:val="00432D87"/>
    <w:rsid w:val="004343C0"/>
    <w:rsid w:val="00435A4C"/>
    <w:rsid w:val="00443079"/>
    <w:rsid w:val="00447400"/>
    <w:rsid w:val="00452795"/>
    <w:rsid w:val="00454FE0"/>
    <w:rsid w:val="004657C5"/>
    <w:rsid w:val="00474089"/>
    <w:rsid w:val="004742B1"/>
    <w:rsid w:val="00474554"/>
    <w:rsid w:val="004871EF"/>
    <w:rsid w:val="00491C4A"/>
    <w:rsid w:val="00494045"/>
    <w:rsid w:val="004A2394"/>
    <w:rsid w:val="004A3791"/>
    <w:rsid w:val="004A3E9C"/>
    <w:rsid w:val="004C0D3E"/>
    <w:rsid w:val="004C182B"/>
    <w:rsid w:val="004C26F5"/>
    <w:rsid w:val="004C2A3F"/>
    <w:rsid w:val="004C2D2B"/>
    <w:rsid w:val="004C412B"/>
    <w:rsid w:val="004C48DD"/>
    <w:rsid w:val="004C55C9"/>
    <w:rsid w:val="004C5DE5"/>
    <w:rsid w:val="004C64CE"/>
    <w:rsid w:val="004D0865"/>
    <w:rsid w:val="004D7EC3"/>
    <w:rsid w:val="004E027D"/>
    <w:rsid w:val="004E16FB"/>
    <w:rsid w:val="004E2409"/>
    <w:rsid w:val="004E27D4"/>
    <w:rsid w:val="004F0920"/>
    <w:rsid w:val="00504B75"/>
    <w:rsid w:val="005130D0"/>
    <w:rsid w:val="00513180"/>
    <w:rsid w:val="00513401"/>
    <w:rsid w:val="00513A56"/>
    <w:rsid w:val="00516E1F"/>
    <w:rsid w:val="0052060F"/>
    <w:rsid w:val="005209F3"/>
    <w:rsid w:val="00522DCD"/>
    <w:rsid w:val="00523B83"/>
    <w:rsid w:val="00525846"/>
    <w:rsid w:val="00526DA2"/>
    <w:rsid w:val="00532567"/>
    <w:rsid w:val="00535FEF"/>
    <w:rsid w:val="00543AA5"/>
    <w:rsid w:val="00545CC3"/>
    <w:rsid w:val="00547747"/>
    <w:rsid w:val="0055152A"/>
    <w:rsid w:val="0055186E"/>
    <w:rsid w:val="00563790"/>
    <w:rsid w:val="005677F0"/>
    <w:rsid w:val="00575ABB"/>
    <w:rsid w:val="00593ED0"/>
    <w:rsid w:val="00596B1F"/>
    <w:rsid w:val="0059797F"/>
    <w:rsid w:val="005A7E15"/>
    <w:rsid w:val="005B5C25"/>
    <w:rsid w:val="005C5518"/>
    <w:rsid w:val="005D27A6"/>
    <w:rsid w:val="005D4096"/>
    <w:rsid w:val="005D6A24"/>
    <w:rsid w:val="005E2C05"/>
    <w:rsid w:val="005E2E29"/>
    <w:rsid w:val="005E32B6"/>
    <w:rsid w:val="005E7EC4"/>
    <w:rsid w:val="005F24BC"/>
    <w:rsid w:val="005F5F3D"/>
    <w:rsid w:val="005F6827"/>
    <w:rsid w:val="005F7029"/>
    <w:rsid w:val="0061009E"/>
    <w:rsid w:val="006119F5"/>
    <w:rsid w:val="00611B47"/>
    <w:rsid w:val="00612B80"/>
    <w:rsid w:val="00621D28"/>
    <w:rsid w:val="00622949"/>
    <w:rsid w:val="006239BE"/>
    <w:rsid w:val="00640542"/>
    <w:rsid w:val="006524F2"/>
    <w:rsid w:val="00652AC7"/>
    <w:rsid w:val="00652BB5"/>
    <w:rsid w:val="0065725C"/>
    <w:rsid w:val="00657FD2"/>
    <w:rsid w:val="006604A5"/>
    <w:rsid w:val="00660980"/>
    <w:rsid w:val="00661402"/>
    <w:rsid w:val="006617BF"/>
    <w:rsid w:val="006655DB"/>
    <w:rsid w:val="00666D8A"/>
    <w:rsid w:val="0067139F"/>
    <w:rsid w:val="00671D87"/>
    <w:rsid w:val="00671F67"/>
    <w:rsid w:val="006750D4"/>
    <w:rsid w:val="00675402"/>
    <w:rsid w:val="0067755D"/>
    <w:rsid w:val="00685CAE"/>
    <w:rsid w:val="006A0124"/>
    <w:rsid w:val="006A386E"/>
    <w:rsid w:val="006B2F7B"/>
    <w:rsid w:val="006B3E1E"/>
    <w:rsid w:val="006B53AB"/>
    <w:rsid w:val="006B6F90"/>
    <w:rsid w:val="006C0472"/>
    <w:rsid w:val="006C2A84"/>
    <w:rsid w:val="006D5270"/>
    <w:rsid w:val="006D608A"/>
    <w:rsid w:val="006D6157"/>
    <w:rsid w:val="006E1977"/>
    <w:rsid w:val="006E2DE9"/>
    <w:rsid w:val="006E6F86"/>
    <w:rsid w:val="0070313C"/>
    <w:rsid w:val="00720BEB"/>
    <w:rsid w:val="007210A4"/>
    <w:rsid w:val="007355DE"/>
    <w:rsid w:val="0073721E"/>
    <w:rsid w:val="0074385C"/>
    <w:rsid w:val="00750257"/>
    <w:rsid w:val="00754E14"/>
    <w:rsid w:val="00755466"/>
    <w:rsid w:val="00757C5B"/>
    <w:rsid w:val="00775C6B"/>
    <w:rsid w:val="007827ED"/>
    <w:rsid w:val="00782EA6"/>
    <w:rsid w:val="00787CFE"/>
    <w:rsid w:val="00790C54"/>
    <w:rsid w:val="007A221B"/>
    <w:rsid w:val="007A3190"/>
    <w:rsid w:val="007B319E"/>
    <w:rsid w:val="007B334D"/>
    <w:rsid w:val="007B42BA"/>
    <w:rsid w:val="007C15FE"/>
    <w:rsid w:val="007C20C7"/>
    <w:rsid w:val="007C2CAB"/>
    <w:rsid w:val="007D137D"/>
    <w:rsid w:val="007D713A"/>
    <w:rsid w:val="007E0E36"/>
    <w:rsid w:val="007E2E7B"/>
    <w:rsid w:val="007E3FA2"/>
    <w:rsid w:val="007E628B"/>
    <w:rsid w:val="007E6BF0"/>
    <w:rsid w:val="007F0A24"/>
    <w:rsid w:val="007F19D6"/>
    <w:rsid w:val="007F2DFF"/>
    <w:rsid w:val="00800ADB"/>
    <w:rsid w:val="00803F0A"/>
    <w:rsid w:val="00804A93"/>
    <w:rsid w:val="008054DB"/>
    <w:rsid w:val="008202F7"/>
    <w:rsid w:val="00825A52"/>
    <w:rsid w:val="00827704"/>
    <w:rsid w:val="00830B92"/>
    <w:rsid w:val="00837033"/>
    <w:rsid w:val="00853FAF"/>
    <w:rsid w:val="00854E9F"/>
    <w:rsid w:val="00855FB0"/>
    <w:rsid w:val="00856858"/>
    <w:rsid w:val="008571C7"/>
    <w:rsid w:val="00864E28"/>
    <w:rsid w:val="0086520E"/>
    <w:rsid w:val="0087080D"/>
    <w:rsid w:val="0087091F"/>
    <w:rsid w:val="008809B0"/>
    <w:rsid w:val="00883147"/>
    <w:rsid w:val="00883699"/>
    <w:rsid w:val="00883CB0"/>
    <w:rsid w:val="00884B0D"/>
    <w:rsid w:val="008858F2"/>
    <w:rsid w:val="00886D98"/>
    <w:rsid w:val="00891BCB"/>
    <w:rsid w:val="00895465"/>
    <w:rsid w:val="00897199"/>
    <w:rsid w:val="008A2325"/>
    <w:rsid w:val="008A44D3"/>
    <w:rsid w:val="008A5BC3"/>
    <w:rsid w:val="008B625A"/>
    <w:rsid w:val="008B71E1"/>
    <w:rsid w:val="008C0B50"/>
    <w:rsid w:val="008C0D0E"/>
    <w:rsid w:val="008C351D"/>
    <w:rsid w:val="008C6C62"/>
    <w:rsid w:val="008D2BF4"/>
    <w:rsid w:val="008D5512"/>
    <w:rsid w:val="008E0509"/>
    <w:rsid w:val="008E6FEF"/>
    <w:rsid w:val="008F0E24"/>
    <w:rsid w:val="008F25D1"/>
    <w:rsid w:val="008F33FD"/>
    <w:rsid w:val="009022A3"/>
    <w:rsid w:val="00904638"/>
    <w:rsid w:val="009063E0"/>
    <w:rsid w:val="009068F7"/>
    <w:rsid w:val="00911BE2"/>
    <w:rsid w:val="009140F7"/>
    <w:rsid w:val="0092450D"/>
    <w:rsid w:val="00926E99"/>
    <w:rsid w:val="00935847"/>
    <w:rsid w:val="009410B3"/>
    <w:rsid w:val="009434E1"/>
    <w:rsid w:val="009447CE"/>
    <w:rsid w:val="00950A6C"/>
    <w:rsid w:val="009572BC"/>
    <w:rsid w:val="0096722B"/>
    <w:rsid w:val="00974304"/>
    <w:rsid w:val="009752EF"/>
    <w:rsid w:val="0097610B"/>
    <w:rsid w:val="00984966"/>
    <w:rsid w:val="00990A69"/>
    <w:rsid w:val="009927E0"/>
    <w:rsid w:val="009A37AD"/>
    <w:rsid w:val="009A4DF7"/>
    <w:rsid w:val="009A68DA"/>
    <w:rsid w:val="009B080C"/>
    <w:rsid w:val="009B3DC4"/>
    <w:rsid w:val="009B59F0"/>
    <w:rsid w:val="009C52E1"/>
    <w:rsid w:val="009D3969"/>
    <w:rsid w:val="009D4CDC"/>
    <w:rsid w:val="009E13BB"/>
    <w:rsid w:val="009E1D0B"/>
    <w:rsid w:val="009E526A"/>
    <w:rsid w:val="009E6AE1"/>
    <w:rsid w:val="009E76E7"/>
    <w:rsid w:val="009F1F68"/>
    <w:rsid w:val="009F473E"/>
    <w:rsid w:val="00A0089A"/>
    <w:rsid w:val="00A05323"/>
    <w:rsid w:val="00A14F0A"/>
    <w:rsid w:val="00A23530"/>
    <w:rsid w:val="00A250EB"/>
    <w:rsid w:val="00A35E4E"/>
    <w:rsid w:val="00A4014D"/>
    <w:rsid w:val="00A414C8"/>
    <w:rsid w:val="00A433E3"/>
    <w:rsid w:val="00A43F12"/>
    <w:rsid w:val="00A6245F"/>
    <w:rsid w:val="00A7341E"/>
    <w:rsid w:val="00A75433"/>
    <w:rsid w:val="00A77876"/>
    <w:rsid w:val="00A82AAE"/>
    <w:rsid w:val="00A87D88"/>
    <w:rsid w:val="00A925CE"/>
    <w:rsid w:val="00A97BF8"/>
    <w:rsid w:val="00AA3521"/>
    <w:rsid w:val="00AB0932"/>
    <w:rsid w:val="00AB6D22"/>
    <w:rsid w:val="00AB70B2"/>
    <w:rsid w:val="00AC0C61"/>
    <w:rsid w:val="00AF1BC1"/>
    <w:rsid w:val="00B01CB4"/>
    <w:rsid w:val="00B0297D"/>
    <w:rsid w:val="00B1075F"/>
    <w:rsid w:val="00B109C8"/>
    <w:rsid w:val="00B124E6"/>
    <w:rsid w:val="00B216FC"/>
    <w:rsid w:val="00B22409"/>
    <w:rsid w:val="00B30183"/>
    <w:rsid w:val="00B3617D"/>
    <w:rsid w:val="00B42547"/>
    <w:rsid w:val="00B42CFE"/>
    <w:rsid w:val="00B441D2"/>
    <w:rsid w:val="00B47F2C"/>
    <w:rsid w:val="00B50A45"/>
    <w:rsid w:val="00B5100E"/>
    <w:rsid w:val="00B6451C"/>
    <w:rsid w:val="00B74A57"/>
    <w:rsid w:val="00B8115B"/>
    <w:rsid w:val="00B86729"/>
    <w:rsid w:val="00B90502"/>
    <w:rsid w:val="00B95B1F"/>
    <w:rsid w:val="00BA623C"/>
    <w:rsid w:val="00BA6EAC"/>
    <w:rsid w:val="00BB1F8C"/>
    <w:rsid w:val="00BC1E66"/>
    <w:rsid w:val="00BC23CB"/>
    <w:rsid w:val="00BC31F1"/>
    <w:rsid w:val="00BC558B"/>
    <w:rsid w:val="00BE2EF5"/>
    <w:rsid w:val="00BE7067"/>
    <w:rsid w:val="00BF481F"/>
    <w:rsid w:val="00BF4B06"/>
    <w:rsid w:val="00C030D6"/>
    <w:rsid w:val="00C0546C"/>
    <w:rsid w:val="00C068E6"/>
    <w:rsid w:val="00C20A8C"/>
    <w:rsid w:val="00C20FF3"/>
    <w:rsid w:val="00C22960"/>
    <w:rsid w:val="00C23184"/>
    <w:rsid w:val="00C251D7"/>
    <w:rsid w:val="00C3085B"/>
    <w:rsid w:val="00C30B79"/>
    <w:rsid w:val="00C312C5"/>
    <w:rsid w:val="00C40373"/>
    <w:rsid w:val="00C470A0"/>
    <w:rsid w:val="00C6442D"/>
    <w:rsid w:val="00C80F9B"/>
    <w:rsid w:val="00C86532"/>
    <w:rsid w:val="00C92979"/>
    <w:rsid w:val="00CA0EE5"/>
    <w:rsid w:val="00CC139D"/>
    <w:rsid w:val="00CC2EB9"/>
    <w:rsid w:val="00CC5732"/>
    <w:rsid w:val="00CC7C5D"/>
    <w:rsid w:val="00CD3A62"/>
    <w:rsid w:val="00CD4479"/>
    <w:rsid w:val="00CE0C20"/>
    <w:rsid w:val="00CF35FA"/>
    <w:rsid w:val="00D11DBD"/>
    <w:rsid w:val="00D12079"/>
    <w:rsid w:val="00D1535A"/>
    <w:rsid w:val="00D228DC"/>
    <w:rsid w:val="00D24132"/>
    <w:rsid w:val="00D314C3"/>
    <w:rsid w:val="00D41A0D"/>
    <w:rsid w:val="00D467A9"/>
    <w:rsid w:val="00D564AF"/>
    <w:rsid w:val="00D60A8F"/>
    <w:rsid w:val="00D60D20"/>
    <w:rsid w:val="00D63202"/>
    <w:rsid w:val="00D63853"/>
    <w:rsid w:val="00D72181"/>
    <w:rsid w:val="00D73765"/>
    <w:rsid w:val="00D819FD"/>
    <w:rsid w:val="00D81B79"/>
    <w:rsid w:val="00D9197E"/>
    <w:rsid w:val="00D92A68"/>
    <w:rsid w:val="00D96F69"/>
    <w:rsid w:val="00D97542"/>
    <w:rsid w:val="00DA2B79"/>
    <w:rsid w:val="00DA4C80"/>
    <w:rsid w:val="00DA5483"/>
    <w:rsid w:val="00DB1268"/>
    <w:rsid w:val="00DB78D9"/>
    <w:rsid w:val="00DC0035"/>
    <w:rsid w:val="00DC0235"/>
    <w:rsid w:val="00DC303E"/>
    <w:rsid w:val="00DD4652"/>
    <w:rsid w:val="00DE7A30"/>
    <w:rsid w:val="00DF0444"/>
    <w:rsid w:val="00DF51FA"/>
    <w:rsid w:val="00DF7EC5"/>
    <w:rsid w:val="00E009F5"/>
    <w:rsid w:val="00E03BCB"/>
    <w:rsid w:val="00E0538F"/>
    <w:rsid w:val="00E13322"/>
    <w:rsid w:val="00E16176"/>
    <w:rsid w:val="00E24F9A"/>
    <w:rsid w:val="00E33EB5"/>
    <w:rsid w:val="00E3452C"/>
    <w:rsid w:val="00E5028E"/>
    <w:rsid w:val="00E51000"/>
    <w:rsid w:val="00E52230"/>
    <w:rsid w:val="00E524E6"/>
    <w:rsid w:val="00E6760D"/>
    <w:rsid w:val="00E8433C"/>
    <w:rsid w:val="00E85DE1"/>
    <w:rsid w:val="00E930AC"/>
    <w:rsid w:val="00E962A5"/>
    <w:rsid w:val="00EB33DA"/>
    <w:rsid w:val="00EC1CD8"/>
    <w:rsid w:val="00EC2527"/>
    <w:rsid w:val="00EC458E"/>
    <w:rsid w:val="00EC6807"/>
    <w:rsid w:val="00EC76FD"/>
    <w:rsid w:val="00EC7B3E"/>
    <w:rsid w:val="00ED50C3"/>
    <w:rsid w:val="00EE58E7"/>
    <w:rsid w:val="00EF39F0"/>
    <w:rsid w:val="00F03781"/>
    <w:rsid w:val="00F04560"/>
    <w:rsid w:val="00F056DA"/>
    <w:rsid w:val="00F058DC"/>
    <w:rsid w:val="00F07A13"/>
    <w:rsid w:val="00F12868"/>
    <w:rsid w:val="00F223BE"/>
    <w:rsid w:val="00F30A2E"/>
    <w:rsid w:val="00F34805"/>
    <w:rsid w:val="00F41975"/>
    <w:rsid w:val="00F42F11"/>
    <w:rsid w:val="00F53191"/>
    <w:rsid w:val="00F570FE"/>
    <w:rsid w:val="00F6153F"/>
    <w:rsid w:val="00F6635A"/>
    <w:rsid w:val="00F71760"/>
    <w:rsid w:val="00F816A0"/>
    <w:rsid w:val="00F82622"/>
    <w:rsid w:val="00F86F9F"/>
    <w:rsid w:val="00F954AA"/>
    <w:rsid w:val="00F97C66"/>
    <w:rsid w:val="00FA001D"/>
    <w:rsid w:val="00FA09CD"/>
    <w:rsid w:val="00FA396E"/>
    <w:rsid w:val="00FA3AC8"/>
    <w:rsid w:val="00FA7D96"/>
    <w:rsid w:val="00FB15FD"/>
    <w:rsid w:val="00FB2393"/>
    <w:rsid w:val="00FB2F77"/>
    <w:rsid w:val="00FB3194"/>
    <w:rsid w:val="00FB3798"/>
    <w:rsid w:val="00FB65B6"/>
    <w:rsid w:val="00FB6F24"/>
    <w:rsid w:val="00FC2F12"/>
    <w:rsid w:val="00FC6BF0"/>
    <w:rsid w:val="00FD68AC"/>
    <w:rsid w:val="00FE2AEC"/>
    <w:rsid w:val="00FE3CDA"/>
    <w:rsid w:val="00FE7B90"/>
    <w:rsid w:val="00FF13DD"/>
    <w:rsid w:val="00FF1557"/>
    <w:rsid w:val="00FF25E8"/>
    <w:rsid w:val="00FF58C1"/>
    <w:rsid w:val="0973E65E"/>
    <w:rsid w:val="10F67EE4"/>
    <w:rsid w:val="11376F2C"/>
    <w:rsid w:val="1444045C"/>
    <w:rsid w:val="166DEC63"/>
    <w:rsid w:val="178320AB"/>
    <w:rsid w:val="1BA4AD0B"/>
    <w:rsid w:val="1D1EABE9"/>
    <w:rsid w:val="2B558036"/>
    <w:rsid w:val="2EF097DD"/>
    <w:rsid w:val="3087F8D5"/>
    <w:rsid w:val="30C0C860"/>
    <w:rsid w:val="3402F83B"/>
    <w:rsid w:val="38E32D1C"/>
    <w:rsid w:val="3A84C420"/>
    <w:rsid w:val="3D2798C7"/>
    <w:rsid w:val="4457B96B"/>
    <w:rsid w:val="4646E136"/>
    <w:rsid w:val="49FF1351"/>
    <w:rsid w:val="4B421D51"/>
    <w:rsid w:val="50620405"/>
    <w:rsid w:val="514711B8"/>
    <w:rsid w:val="559D67D9"/>
    <w:rsid w:val="5C94FAC1"/>
    <w:rsid w:val="6613C63D"/>
    <w:rsid w:val="66FDF1A6"/>
    <w:rsid w:val="67DFF8CA"/>
    <w:rsid w:val="71033BD3"/>
    <w:rsid w:val="7658F8D8"/>
    <w:rsid w:val="778F63E7"/>
    <w:rsid w:val="7831578E"/>
    <w:rsid w:val="79A489B6"/>
    <w:rsid w:val="7B4E27DA"/>
    <w:rsid w:val="7CEFB639"/>
    <w:rsid w:val="7DCB3465"/>
    <w:rsid w:val="7E68CCF2"/>
    <w:rsid w:val="7E78B3B3"/>
    <w:rsid w:val="7F139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CC49A8"/>
  <w15:docId w15:val="{E5CA3A2E-9ED3-49E9-A5D2-A6C38E59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A5483"/>
    <w:rPr>
      <w:rFonts w:ascii="Garamond" w:eastAsia="MS Mincho" w:hAnsi="Garamond" w:cs="Times New Roman"/>
      <w:sz w:val="20"/>
      <w:szCs w:val="20"/>
      <w:lang w:eastAsia="ja-JP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86D98"/>
    <w:pPr>
      <w:ind w:left="360"/>
      <w:outlineLvl w:val="2"/>
    </w:pPr>
    <w:rPr>
      <w:rFonts w:asciiTheme="minorHAnsi" w:eastAsia="Times New Roman" w:hAnsiTheme="minorHAnsi" w:cstheme="minorHAnsi"/>
      <w:b/>
      <w:bCs/>
      <w:smallCaps/>
      <w:color w:val="000000" w:themeColor="text1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96F6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6F69"/>
  </w:style>
  <w:style w:type="paragraph" w:styleId="Pidipagina">
    <w:name w:val="footer"/>
    <w:basedOn w:val="Normale"/>
    <w:link w:val="PidipaginaCarattere"/>
    <w:uiPriority w:val="99"/>
    <w:unhideWhenUsed/>
    <w:rsid w:val="00D96F6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6F6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037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0373"/>
    <w:rPr>
      <w:rFonts w:ascii="Segoe UI" w:eastAsia="MS Mincho" w:hAnsi="Segoe UI" w:cs="Segoe UI"/>
      <w:sz w:val="18"/>
      <w:szCs w:val="18"/>
      <w:lang w:eastAsia="ja-JP"/>
    </w:rPr>
  </w:style>
  <w:style w:type="character" w:styleId="Collegamentoipertestuale">
    <w:name w:val="Hyperlink"/>
    <w:basedOn w:val="Carpredefinitoparagrafo"/>
    <w:uiPriority w:val="99"/>
    <w:unhideWhenUsed/>
    <w:rsid w:val="009F1F68"/>
    <w:rPr>
      <w:color w:val="0563C1" w:themeColor="hyperlink"/>
      <w:u w:val="single"/>
    </w:rPr>
  </w:style>
  <w:style w:type="paragraph" w:customStyle="1" w:styleId="Standard">
    <w:name w:val="Standard"/>
    <w:rsid w:val="009C52E1"/>
    <w:pPr>
      <w:suppressAutoHyphens/>
      <w:autoSpaceDN w:val="0"/>
      <w:textAlignment w:val="baseline"/>
    </w:pPr>
    <w:rPr>
      <w:rFonts w:ascii="Calibri" w:eastAsia="Arial Unicode MS" w:hAnsi="Calibri" w:cs="Calibri"/>
      <w:kern w:val="3"/>
    </w:rPr>
  </w:style>
  <w:style w:type="paragraph" w:styleId="Paragrafoelenco">
    <w:name w:val="List Paragraph"/>
    <w:basedOn w:val="Normale"/>
    <w:uiPriority w:val="1"/>
    <w:qFormat/>
    <w:rsid w:val="007D137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unhideWhenUsed/>
    <w:rsid w:val="00D9754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97542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97542"/>
    <w:rPr>
      <w:rFonts w:ascii="Garamond" w:eastAsia="MS Mincho" w:hAnsi="Garamond" w:cs="Times New Roman"/>
      <w:sz w:val="20"/>
      <w:szCs w:val="20"/>
      <w:lang w:eastAsia="ja-JP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9754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97542"/>
    <w:rPr>
      <w:rFonts w:ascii="Garamond" w:eastAsia="MS Mincho" w:hAnsi="Garamond" w:cs="Times New Roman"/>
      <w:b/>
      <w:bCs/>
      <w:sz w:val="20"/>
      <w:szCs w:val="20"/>
      <w:lang w:eastAsia="ja-JP"/>
    </w:rPr>
  </w:style>
  <w:style w:type="paragraph" w:customStyle="1" w:styleId="Default">
    <w:name w:val="Default"/>
    <w:rsid w:val="000F1C87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71F67"/>
    <w:rPr>
      <w:rFonts w:ascii="Times New Roman" w:eastAsia="Times New Roman" w:hAnsi="Times New Roman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71F6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unhideWhenUsed/>
    <w:rsid w:val="00671F67"/>
    <w:rPr>
      <w:vertAlign w:val="superscript"/>
    </w:rPr>
  </w:style>
  <w:style w:type="character" w:customStyle="1" w:styleId="TestocommentoCarattere1">
    <w:name w:val="Testo commento Carattere1"/>
    <w:basedOn w:val="Carpredefinitoparagrafo"/>
    <w:uiPriority w:val="99"/>
    <w:rsid w:val="00525846"/>
    <w:rPr>
      <w:rFonts w:ascii="Cambria" w:eastAsia="MS Mincho" w:hAnsi="Cambria" w:cs="Times New Roman"/>
      <w:sz w:val="20"/>
      <w:szCs w:val="20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86D98"/>
    <w:rPr>
      <w:rFonts w:eastAsia="Times New Roman" w:cstheme="minorHAnsi"/>
      <w:b/>
      <w:bCs/>
      <w:smallCaps/>
      <w:color w:val="000000" w:themeColor="text1"/>
      <w:sz w:val="28"/>
      <w:szCs w:val="28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830B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830B92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B0B8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86520E"/>
    <w:pPr>
      <w:widowControl w:val="0"/>
      <w:autoSpaceDE w:val="0"/>
      <w:autoSpaceDN w:val="0"/>
      <w:ind w:left="112"/>
      <w:jc w:val="left"/>
    </w:pPr>
    <w:rPr>
      <w:rFonts w:ascii="Calibri" w:eastAsia="Calibri" w:hAnsi="Calibri" w:cs="Calibri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6520E"/>
    <w:rPr>
      <w:rFonts w:ascii="Calibri" w:eastAsia="Calibri" w:hAnsi="Calibri" w:cs="Calibri"/>
      <w:lang w:eastAsia="it-IT" w:bidi="it-IT"/>
    </w:rPr>
  </w:style>
  <w:style w:type="character" w:styleId="Enfasigrassetto">
    <w:name w:val="Strong"/>
    <w:basedOn w:val="Carpredefinitoparagrafo"/>
    <w:uiPriority w:val="22"/>
    <w:qFormat/>
    <w:rsid w:val="002B225F"/>
    <w:rPr>
      <w:b/>
      <w:bCs/>
    </w:rPr>
  </w:style>
  <w:style w:type="character" w:customStyle="1" w:styleId="normaltextrun">
    <w:name w:val="normaltextrun"/>
    <w:basedOn w:val="Carpredefinitoparagrafo"/>
    <w:rsid w:val="004C5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7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041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97275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34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8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018297\AppData\Local\Microsoft\Windows\INetCache\Content.Outlook\66D9E941\Carta%20Rettore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858D756E8B9A42BEA627F5AA94DA0F" ma:contentTypeVersion="12" ma:contentTypeDescription="Create a new document." ma:contentTypeScope="" ma:versionID="91209931dbca258ac67a11fdd5b5be8d">
  <xsd:schema xmlns:xsd="http://www.w3.org/2001/XMLSchema" xmlns:xs="http://www.w3.org/2001/XMLSchema" xmlns:p="http://schemas.microsoft.com/office/2006/metadata/properties" xmlns:ns3="2f2362d9-1d70-4880-8b0c-0794ed068321" xmlns:ns4="7bd97606-601a-4b9f-8a6b-43b6b171de71" targetNamespace="http://schemas.microsoft.com/office/2006/metadata/properties" ma:root="true" ma:fieldsID="c30400d3e7a10bebecbc667bf0c8b869" ns3:_="" ns4:_="">
    <xsd:import namespace="2f2362d9-1d70-4880-8b0c-0794ed068321"/>
    <xsd:import namespace="7bd97606-601a-4b9f-8a6b-43b6b171de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362d9-1d70-4880-8b0c-0794ed0683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97606-601a-4b9f-8a6b-43b6b171de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1B4A7-7D49-4DF9-AF0C-FC262FC83D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362d9-1d70-4880-8b0c-0794ed068321"/>
    <ds:schemaRef ds:uri="7bd97606-601a-4b9f-8a6b-43b6b171d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42A9BB-CB59-4C9F-A090-78777480F9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DF0BCC-BA6A-483C-A8A6-9DF654C23E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C4DF1D-A688-4F20-A178-8969F67D7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Rettore2019</Template>
  <TotalTime>0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BATTIATO</dc:creator>
  <cp:keywords/>
  <dc:description/>
  <cp:lastModifiedBy>CINZIA DINI</cp:lastModifiedBy>
  <cp:revision>2</cp:revision>
  <cp:lastPrinted>2019-07-04T11:33:00Z</cp:lastPrinted>
  <dcterms:created xsi:type="dcterms:W3CDTF">2021-06-10T14:20:00Z</dcterms:created>
  <dcterms:modified xsi:type="dcterms:W3CDTF">2021-06-10T14:20:00Z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0x0101005C858D756E8B9A42BEA627F5AA94DA0F</vt:lpwstr>
  </property>
</Properties>
</file>